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6916" w14:textId="77777777" w:rsidR="006144D5" w:rsidRDefault="005D6B41">
      <w:bookmarkStart w:id="0" w:name="_Hlk2157574"/>
      <w:r>
        <w:t>Załącznik nr 1</w:t>
      </w:r>
    </w:p>
    <w:p w14:paraId="57D3456F" w14:textId="77777777" w:rsidR="006144D5" w:rsidRDefault="005D6B41">
      <w:pPr>
        <w:jc w:val="right"/>
      </w:pPr>
      <w:r>
        <w:t xml:space="preserve">Łubki, </w:t>
      </w:r>
      <w:proofErr w:type="spellStart"/>
      <w:r>
        <w:t>dn</w:t>
      </w:r>
      <w:proofErr w:type="spellEnd"/>
      <w:r>
        <w:t>……………….</w:t>
      </w:r>
    </w:p>
    <w:p w14:paraId="5F1BA85C" w14:textId="77777777" w:rsidR="006144D5" w:rsidRDefault="005D6B41">
      <w:pPr>
        <w:rPr>
          <w:b/>
        </w:rPr>
      </w:pPr>
      <w:r>
        <w:rPr>
          <w:b/>
        </w:rPr>
        <w:t>POTWIERDZENIE WOLI</w:t>
      </w:r>
    </w:p>
    <w:p w14:paraId="4316C6FC" w14:textId="77777777" w:rsidR="006144D5" w:rsidRDefault="005D6B41">
      <w:pPr>
        <w:rPr>
          <w:b/>
        </w:rPr>
      </w:pPr>
      <w:r>
        <w:rPr>
          <w:b/>
        </w:rPr>
        <w:t xml:space="preserve">KONTYNUOWANIA WYCHOWANIA PRZEDSZKOLNEGO </w:t>
      </w:r>
    </w:p>
    <w:p w14:paraId="5BDC8B29" w14:textId="77777777" w:rsidR="006144D5" w:rsidRDefault="005D6B41">
      <w:r>
        <w:t xml:space="preserve">Potwierdzam wolę kontynuowania wychowania przedszkolnego w roku szkolnym 2022/2023 w oddziale przedszkolnym przy </w:t>
      </w:r>
      <w:r>
        <w:rPr>
          <w:b/>
        </w:rPr>
        <w:t xml:space="preserve">Szkole Podstawowej w </w:t>
      </w:r>
      <w:r>
        <w:rPr>
          <w:b/>
        </w:rPr>
        <w:t>Łubkach</w:t>
      </w:r>
      <w:r>
        <w:t xml:space="preserve"> przez moje/nasze dziecko:</w:t>
      </w:r>
    </w:p>
    <w:p w14:paraId="36D38707" w14:textId="77777777" w:rsidR="006144D5" w:rsidRDefault="005D6B41">
      <w:r>
        <w:t>........................................................................................................................................</w:t>
      </w:r>
    </w:p>
    <w:p w14:paraId="6BEFD6EE" w14:textId="77777777" w:rsidR="006144D5" w:rsidRDefault="005D6B41">
      <w:r>
        <w:t>Imię i nazwisko dziecka</w:t>
      </w:r>
    </w:p>
    <w:p w14:paraId="6B155BEC" w14:textId="77777777" w:rsidR="006144D5" w:rsidRDefault="006144D5"/>
    <w:tbl>
      <w:tblPr>
        <w:tblW w:w="92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6144D5" w14:paraId="13DFB8E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4697E" w14:textId="77777777" w:rsidR="006144D5" w:rsidRDefault="006144D5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FCAE2" w14:textId="77777777" w:rsidR="006144D5" w:rsidRDefault="006144D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1E37" w14:textId="77777777" w:rsidR="006144D5" w:rsidRDefault="006144D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EDCDB" w14:textId="77777777" w:rsidR="006144D5" w:rsidRDefault="006144D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6BDC" w14:textId="77777777" w:rsidR="006144D5" w:rsidRDefault="006144D5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E0DD" w14:textId="77777777" w:rsidR="006144D5" w:rsidRDefault="006144D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0678F" w14:textId="77777777" w:rsidR="006144D5" w:rsidRDefault="006144D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1BABA" w14:textId="77777777" w:rsidR="006144D5" w:rsidRDefault="006144D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5735A" w14:textId="77777777" w:rsidR="006144D5" w:rsidRDefault="006144D5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6E7E2" w14:textId="77777777" w:rsidR="006144D5" w:rsidRDefault="006144D5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ABF09" w14:textId="77777777" w:rsidR="006144D5" w:rsidRDefault="006144D5"/>
        </w:tc>
      </w:tr>
    </w:tbl>
    <w:p w14:paraId="08C445D7" w14:textId="77777777" w:rsidR="006144D5" w:rsidRDefault="005D6B41">
      <w:r>
        <w:t>numer PESEL dziecka</w:t>
      </w:r>
    </w:p>
    <w:p w14:paraId="6CB80220" w14:textId="77777777" w:rsidR="006144D5" w:rsidRDefault="005D6B41">
      <w:r>
        <w:t>………………………………………………………….</w:t>
      </w:r>
    </w:p>
    <w:p w14:paraId="6A36683A" w14:textId="77777777" w:rsidR="006144D5" w:rsidRDefault="005D6B41">
      <w:r>
        <w:t xml:space="preserve">                   miejsce urodzenia dziecka</w:t>
      </w:r>
    </w:p>
    <w:p w14:paraId="44497AC5" w14:textId="77777777" w:rsidR="006144D5" w:rsidRDefault="006144D5"/>
    <w:p w14:paraId="51F7C184" w14:textId="77777777" w:rsidR="006144D5" w:rsidRDefault="005D6B41">
      <w:r>
        <w:t xml:space="preserve">    ......................................................                                       </w:t>
      </w:r>
      <w:r>
        <w:tab/>
      </w:r>
      <w:r>
        <w:t>................................................</w:t>
      </w:r>
    </w:p>
    <w:p w14:paraId="28C7B8A6" w14:textId="77777777" w:rsidR="006144D5" w:rsidRDefault="005D6B41">
      <w:r>
        <w:t xml:space="preserve">podpis matki/ opiekuna prawnego                                 </w:t>
      </w:r>
      <w:r>
        <w:tab/>
        <w:t xml:space="preserve"> podpis ojca /opiekuna prawnego</w:t>
      </w:r>
    </w:p>
    <w:p w14:paraId="11038E07" w14:textId="77777777" w:rsidR="006144D5" w:rsidRDefault="006144D5">
      <w:pPr>
        <w:rPr>
          <w:b/>
          <w:bCs/>
        </w:rPr>
      </w:pPr>
    </w:p>
    <w:p w14:paraId="506C4E3A" w14:textId="77777777" w:rsidR="006144D5" w:rsidRDefault="005D6B41">
      <w:pPr>
        <w:rPr>
          <w:b/>
          <w:bCs/>
        </w:rPr>
      </w:pPr>
      <w:r>
        <w:rPr>
          <w:b/>
          <w:bCs/>
        </w:rPr>
        <w:t>W celu aktualizacji i uzupełnienia danych dziecka i rodziców prosimy o wypełnienie karty danych teleadresowyc</w:t>
      </w:r>
      <w:r>
        <w:rPr>
          <w:b/>
          <w:bCs/>
        </w:rPr>
        <w:t>h</w:t>
      </w:r>
    </w:p>
    <w:p w14:paraId="6601DCF0" w14:textId="77777777" w:rsidR="006144D5" w:rsidRDefault="006144D5">
      <w:pPr>
        <w:rPr>
          <w:b/>
          <w:bCs/>
        </w:rPr>
      </w:pPr>
    </w:p>
    <w:p w14:paraId="7085C32B" w14:textId="77777777" w:rsidR="006144D5" w:rsidRDefault="005D6B41">
      <w:pPr>
        <w:rPr>
          <w:b/>
          <w:bCs/>
        </w:rPr>
      </w:pPr>
      <w:r>
        <w:rPr>
          <w:b/>
          <w:bCs/>
        </w:rPr>
        <w:t xml:space="preserve"> ADRES ZAMIESZKANIA DZIECKA</w:t>
      </w:r>
    </w:p>
    <w:p w14:paraId="569D3C9C" w14:textId="77777777" w:rsidR="006144D5" w:rsidRDefault="005D6B41">
      <w:r>
        <w:rPr>
          <w:bCs/>
        </w:rPr>
        <w:t>…………………………………………………………………………………………………</w:t>
      </w:r>
    </w:p>
    <w:p w14:paraId="692B0D67" w14:textId="77777777" w:rsidR="006144D5" w:rsidRDefault="005D6B41">
      <w:pPr>
        <w:rPr>
          <w:b/>
          <w:bCs/>
        </w:rPr>
      </w:pPr>
      <w:r>
        <w:rPr>
          <w:b/>
          <w:bCs/>
        </w:rPr>
        <w:t>DANE RODZICÓW/PRAWNYCH OPIEKUNÓW</w:t>
      </w:r>
    </w:p>
    <w:p w14:paraId="33AE155D" w14:textId="77777777" w:rsidR="006144D5" w:rsidRDefault="005D6B41">
      <w:pPr>
        <w:numPr>
          <w:ilvl w:val="0"/>
          <w:numId w:val="2"/>
        </w:numPr>
        <w:rPr>
          <w:bCs/>
        </w:rPr>
      </w:pPr>
      <w:r>
        <w:rPr>
          <w:bCs/>
        </w:rPr>
        <w:t>imię i nazwisko matki dziecka/opiekuna prawnego nr telefonu/e-mail</w:t>
      </w:r>
    </w:p>
    <w:p w14:paraId="38766EAC" w14:textId="77777777" w:rsidR="006144D5" w:rsidRDefault="005D6B41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</w:t>
      </w:r>
    </w:p>
    <w:p w14:paraId="328086D0" w14:textId="77777777" w:rsidR="006144D5" w:rsidRDefault="005D6B41">
      <w:pPr>
        <w:numPr>
          <w:ilvl w:val="0"/>
          <w:numId w:val="1"/>
        </w:numPr>
      </w:pPr>
      <w:r>
        <w:rPr>
          <w:bCs/>
        </w:rPr>
        <w:t>imię i nazwisko ojca dziecka/opiekuna prawnego   nr telefonu/e-mail</w:t>
      </w:r>
    </w:p>
    <w:p w14:paraId="07C0BA99" w14:textId="77777777" w:rsidR="006144D5" w:rsidRDefault="005D6B41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33BAE" w14:textId="77777777" w:rsidR="006144D5" w:rsidRDefault="006144D5">
      <w:pPr>
        <w:rPr>
          <w:b/>
          <w:bCs/>
        </w:rPr>
      </w:pPr>
    </w:p>
    <w:p w14:paraId="67D5293F" w14:textId="77777777" w:rsidR="006144D5" w:rsidRDefault="005D6B41">
      <w:pPr>
        <w:rPr>
          <w:b/>
          <w:bCs/>
        </w:rPr>
      </w:pPr>
      <w:r>
        <w:rPr>
          <w:b/>
          <w:bCs/>
        </w:rPr>
        <w:t>OŚWIADCZENIA</w:t>
      </w:r>
    </w:p>
    <w:p w14:paraId="779C4813" w14:textId="77777777" w:rsidR="006144D5" w:rsidRDefault="005D6B41">
      <w:pPr>
        <w:rPr>
          <w:b/>
          <w:bCs/>
        </w:rPr>
      </w:pPr>
      <w:r>
        <w:rPr>
          <w:b/>
          <w:bCs/>
        </w:rPr>
        <w:t xml:space="preserve"> DOTYCZĄCE TREŚCI ZGŁOSZENIA I OCHRONY DANYC</w:t>
      </w:r>
      <w:r>
        <w:rPr>
          <w:b/>
          <w:bCs/>
        </w:rPr>
        <w:t>H OSOBOWYCH</w:t>
      </w:r>
    </w:p>
    <w:p w14:paraId="4185FA36" w14:textId="77777777" w:rsidR="006144D5" w:rsidRDefault="006144D5">
      <w:pPr>
        <w:rPr>
          <w:b/>
          <w:bCs/>
        </w:rPr>
      </w:pPr>
    </w:p>
    <w:p w14:paraId="4BDCC674" w14:textId="77777777" w:rsidR="006144D5" w:rsidRDefault="005D6B41">
      <w:pPr>
        <w:rPr>
          <w:bCs/>
        </w:rPr>
      </w:pPr>
      <w:r>
        <w:rPr>
          <w:bCs/>
        </w:rPr>
        <w:lastRenderedPageBreak/>
        <w:t>Oświadczam, iż podane wyżej dane są zgodne ze stanem faktycznym.</w:t>
      </w:r>
    </w:p>
    <w:p w14:paraId="6FB62C00" w14:textId="77777777" w:rsidR="006144D5" w:rsidRDefault="005D6B41">
      <w:r>
        <w:t xml:space="preserve">  </w:t>
      </w:r>
    </w:p>
    <w:p w14:paraId="3AC2F05D" w14:textId="77777777" w:rsidR="006144D5" w:rsidRDefault="005D6B41">
      <w:r>
        <w:t xml:space="preserve"> ....................................................                                     </w:t>
      </w:r>
      <w:r>
        <w:tab/>
      </w:r>
      <w:r>
        <w:tab/>
        <w:t xml:space="preserve">  ....................................................</w:t>
      </w:r>
    </w:p>
    <w:p w14:paraId="638BFD12" w14:textId="77777777" w:rsidR="006144D5" w:rsidRDefault="005D6B41">
      <w:r>
        <w:t xml:space="preserve"> podpis matki/ opiekuna praw</w:t>
      </w:r>
      <w:r>
        <w:t xml:space="preserve">nego                                  </w:t>
      </w:r>
      <w:r>
        <w:tab/>
      </w:r>
      <w:r>
        <w:tab/>
        <w:t xml:space="preserve">  podpis ojca /opiekuna prawnego</w:t>
      </w:r>
    </w:p>
    <w:p w14:paraId="0C787ADA" w14:textId="77777777" w:rsidR="006144D5" w:rsidRDefault="006144D5"/>
    <w:p w14:paraId="050DB279" w14:textId="77777777" w:rsidR="006144D5" w:rsidRDefault="006144D5"/>
    <w:p w14:paraId="7984850D" w14:textId="77777777" w:rsidR="006144D5" w:rsidRDefault="006144D5"/>
    <w:p w14:paraId="6BF12D4B" w14:textId="77777777" w:rsidR="006144D5" w:rsidRDefault="006144D5"/>
    <w:p w14:paraId="1E6393E7" w14:textId="77777777" w:rsidR="006144D5" w:rsidRDefault="006144D5"/>
    <w:p w14:paraId="6D2DCFEB" w14:textId="77777777" w:rsidR="006144D5" w:rsidRDefault="006144D5"/>
    <w:p w14:paraId="118E63C2" w14:textId="77777777" w:rsidR="006144D5" w:rsidRDefault="006144D5"/>
    <w:p w14:paraId="1E95C6D8" w14:textId="77777777" w:rsidR="006144D5" w:rsidRDefault="006144D5"/>
    <w:p w14:paraId="72FA1D3D" w14:textId="77777777" w:rsidR="006144D5" w:rsidRDefault="006144D5"/>
    <w:p w14:paraId="0040A606" w14:textId="77777777" w:rsidR="006144D5" w:rsidRDefault="006144D5"/>
    <w:p w14:paraId="4B2DE735" w14:textId="77777777" w:rsidR="006144D5" w:rsidRDefault="006144D5"/>
    <w:bookmarkEnd w:id="0"/>
    <w:p w14:paraId="3B0BAA7B" w14:textId="77777777" w:rsidR="006144D5" w:rsidRDefault="006144D5"/>
    <w:p w14:paraId="49980AD2" w14:textId="77777777" w:rsidR="006144D5" w:rsidRDefault="006144D5"/>
    <w:sectPr w:rsidR="006144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59C0" w14:textId="77777777" w:rsidR="005D6B41" w:rsidRDefault="005D6B41">
      <w:pPr>
        <w:spacing w:after="0" w:line="240" w:lineRule="auto"/>
      </w:pPr>
      <w:r>
        <w:separator/>
      </w:r>
    </w:p>
  </w:endnote>
  <w:endnote w:type="continuationSeparator" w:id="0">
    <w:p w14:paraId="23970E71" w14:textId="77777777" w:rsidR="005D6B41" w:rsidRDefault="005D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6FE3" w14:textId="77777777" w:rsidR="005D6B41" w:rsidRDefault="005D6B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53542E" w14:textId="77777777" w:rsidR="005D6B41" w:rsidRDefault="005D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8D5"/>
    <w:multiLevelType w:val="multilevel"/>
    <w:tmpl w:val="E96A4CA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44D5"/>
    <w:rsid w:val="005D6B41"/>
    <w:rsid w:val="006144D5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075C"/>
  <w15:docId w15:val="{27C8D08F-E166-4ABC-BCCC-A0DEF2E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Samcik</dc:creator>
  <dc:description/>
  <cp:lastModifiedBy>user</cp:lastModifiedBy>
  <cp:revision>2</cp:revision>
  <dcterms:created xsi:type="dcterms:W3CDTF">2022-02-06T10:53:00Z</dcterms:created>
  <dcterms:modified xsi:type="dcterms:W3CDTF">2022-02-06T10:53:00Z</dcterms:modified>
</cp:coreProperties>
</file>