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w:pict>
          <v:rect id="Obdĺžnik 1" o:spid="_x0000_s1026" style="position:absolute;margin-left:56.8pt;margin-top:-10.65pt;width:35.3pt;height:28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" filled="f" strokecolor="#243f60" strokeweight="2pt"/>
        </w:pict>
      </w:r>
      <w:r>
        <w:rPr>
          <w:rFonts w:ascii="Times New Roman" w:hAnsi="Times New Roman"/>
          <w:b/>
          <w:sz w:val="20"/>
          <w:szCs w:val="20"/>
        </w:rPr>
        <w:t xml:space="preserve">Forma  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  <w:t>odbor</w:t>
      </w:r>
      <w:r>
        <w:rPr>
          <w:rFonts w:ascii="Times New Roman" w:hAnsi="Times New Roman"/>
          <w:b/>
          <w:sz w:val="20"/>
          <w:szCs w:val="20"/>
        </w:rPr>
        <w:t>, ročník, učiteľ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  <w:t>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.................................</w:t>
      </w:r>
      <w:r w:rsidRPr="00016759">
        <w:rPr>
          <w:rFonts w:ascii="Times New Roman" w:hAnsi="Times New Roman"/>
          <w:b/>
          <w:sz w:val="20"/>
          <w:szCs w:val="20"/>
        </w:rPr>
        <w:t>...........................</w:t>
      </w:r>
    </w:p>
    <w:p w:rsidR="00B47254" w:rsidRPr="00016759" w:rsidRDefault="00B47254" w:rsidP="00DA2C7A">
      <w:pPr>
        <w:jc w:val="center"/>
        <w:rPr>
          <w:rFonts w:ascii="Times New Roman" w:hAnsi="Times New Roman"/>
          <w:b/>
          <w:sz w:val="28"/>
          <w:szCs w:val="28"/>
        </w:rPr>
      </w:pPr>
      <w:r w:rsidRPr="00016759">
        <w:rPr>
          <w:rFonts w:ascii="Times New Roman" w:hAnsi="Times New Roman"/>
          <w:b/>
          <w:sz w:val="28"/>
          <w:szCs w:val="28"/>
        </w:rPr>
        <w:t>Čestné vyhlásenie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759">
        <w:rPr>
          <w:rFonts w:ascii="Times New Roman" w:hAnsi="Times New Roman"/>
          <w:b/>
          <w:sz w:val="28"/>
          <w:szCs w:val="28"/>
        </w:rPr>
        <w:t xml:space="preserve"> pre zber údajov</w:t>
      </w:r>
      <w:r>
        <w:rPr>
          <w:rFonts w:ascii="Times New Roman" w:hAnsi="Times New Roman"/>
          <w:b/>
          <w:sz w:val="28"/>
          <w:szCs w:val="28"/>
        </w:rPr>
        <w:t xml:space="preserve"> na školský rok 2021/2022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Identifikačné údaje školy:</w:t>
      </w:r>
    </w:p>
    <w:p w:rsidR="00B47254" w:rsidRPr="00016759" w:rsidRDefault="00B47254" w:rsidP="00DA2C7A">
      <w:pPr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Názov školy: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016759">
        <w:rPr>
          <w:rFonts w:ascii="Times New Roman" w:hAnsi="Times New Roman"/>
          <w:sz w:val="20"/>
          <w:szCs w:val="20"/>
        </w:rPr>
        <w:t>Základná umelecká škola</w:t>
      </w:r>
    </w:p>
    <w:p w:rsidR="00B47254" w:rsidRPr="00016759" w:rsidRDefault="00B47254" w:rsidP="00DA2C7A">
      <w:pPr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 xml:space="preserve">Adresa školy: </w:t>
      </w:r>
      <w:r w:rsidRPr="0001675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>Nám. SNP 211/32, 958 01 Partizánske</w:t>
      </w:r>
    </w:p>
    <w:p w:rsidR="00B47254" w:rsidRPr="00016759" w:rsidRDefault="00B47254" w:rsidP="00DA2C7A">
      <w:pPr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IČO: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>36128261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Identifikačné údaje žiaka</w:t>
      </w:r>
    </w:p>
    <w:p w:rsidR="00B47254" w:rsidRPr="00016759" w:rsidRDefault="00B47254" w:rsidP="00E2554A">
      <w:pPr>
        <w:jc w:val="both"/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Meno a priezvisko: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016759">
        <w:rPr>
          <w:rFonts w:ascii="Times New Roman" w:hAnsi="Times New Roman"/>
          <w:sz w:val="20"/>
          <w:szCs w:val="20"/>
        </w:rPr>
        <w:t>......</w:t>
      </w:r>
    </w:p>
    <w:p w:rsidR="00B47254" w:rsidRPr="00016759" w:rsidRDefault="00B47254" w:rsidP="00E2554A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 xml:space="preserve">Dátum a miesto narodenia: </w:t>
      </w:r>
      <w:r w:rsidRPr="00016759">
        <w:rPr>
          <w:rFonts w:ascii="Times New Roman" w:hAnsi="Times New Roman"/>
          <w:sz w:val="20"/>
          <w:szCs w:val="20"/>
        </w:rPr>
        <w:t>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01675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..........................</w:t>
      </w:r>
      <w:r w:rsidRPr="00016759">
        <w:rPr>
          <w:rFonts w:ascii="Times New Roman" w:hAnsi="Times New Roman"/>
          <w:sz w:val="20"/>
          <w:szCs w:val="20"/>
        </w:rPr>
        <w:t>.........</w:t>
      </w:r>
    </w:p>
    <w:p w:rsidR="00B47254" w:rsidRPr="00016759" w:rsidRDefault="00B47254" w:rsidP="00E2554A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 xml:space="preserve">Adresa trvalého/prechodného pobytu: </w:t>
      </w:r>
      <w:r w:rsidRPr="00016759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</w:t>
      </w:r>
      <w:r w:rsidRPr="00016759">
        <w:rPr>
          <w:rFonts w:ascii="Times New Roman" w:hAnsi="Times New Roman"/>
          <w:sz w:val="20"/>
          <w:szCs w:val="20"/>
        </w:rPr>
        <w:t>.....................</w:t>
      </w:r>
    </w:p>
    <w:p w:rsidR="00B47254" w:rsidRPr="00016759" w:rsidRDefault="00B47254" w:rsidP="00E2554A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ab/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016759">
        <w:rPr>
          <w:rFonts w:ascii="Times New Roman" w:hAnsi="Times New Roman"/>
          <w:sz w:val="20"/>
          <w:szCs w:val="20"/>
        </w:rPr>
        <w:t>..........................................</w:t>
      </w:r>
    </w:p>
    <w:p w:rsidR="00B47254" w:rsidRPr="00016759" w:rsidRDefault="00B47254" w:rsidP="00E2554A">
      <w:pPr>
        <w:jc w:val="both"/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Identifikačné údaje zákonného zástupcu žiaka:</w:t>
      </w:r>
    </w:p>
    <w:p w:rsidR="00B47254" w:rsidRPr="00016759" w:rsidRDefault="00B47254" w:rsidP="00E2554A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Meno a priezvisko:</w:t>
      </w:r>
      <w:r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 xml:space="preserve"> </w:t>
      </w:r>
      <w:r w:rsidRPr="00016759">
        <w:rPr>
          <w:rFonts w:ascii="Times New Roman" w:hAnsi="Times New Roman"/>
          <w:sz w:val="20"/>
          <w:szCs w:val="20"/>
        </w:rPr>
        <w:t>................................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  <w:r w:rsidRPr="00016759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:rsidR="00B47254" w:rsidRPr="00016759" w:rsidRDefault="00B47254" w:rsidP="00E2554A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 xml:space="preserve">Adresa trvalého /prechodného pobytu: </w:t>
      </w:r>
      <w:r w:rsidRPr="00016759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016759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B47254" w:rsidRPr="00016759" w:rsidRDefault="00B47254" w:rsidP="00E2554A">
      <w:pPr>
        <w:jc w:val="both"/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 xml:space="preserve">Telefónne číslo: 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  <w:t>e-mail:</w:t>
      </w:r>
    </w:p>
    <w:p w:rsidR="00B47254" w:rsidRPr="00016759" w:rsidRDefault="00B47254" w:rsidP="00E2554A">
      <w:pPr>
        <w:jc w:val="both"/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ČESTNÉ  VYHLÁSENIE</w:t>
      </w:r>
    </w:p>
    <w:p w:rsidR="00B47254" w:rsidRPr="00016759" w:rsidRDefault="00B47254" w:rsidP="00E2554A">
      <w:pPr>
        <w:jc w:val="both"/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Týmto vyhlasujem, že svoj súhlas na započítanie do zberu údajov som poskytol / la iba jednej, a to hore uvedenej základnej umeleckej škole.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Toto vyhlá</w:t>
      </w:r>
      <w:r>
        <w:rPr>
          <w:rFonts w:ascii="Times New Roman" w:hAnsi="Times New Roman"/>
          <w:b/>
          <w:sz w:val="20"/>
          <w:szCs w:val="20"/>
        </w:rPr>
        <w:t>senie platí pre školský rok 2020/2021</w:t>
      </w:r>
      <w:r w:rsidRPr="00016759">
        <w:rPr>
          <w:rFonts w:ascii="Times New Roman" w:hAnsi="Times New Roman"/>
          <w:b/>
          <w:sz w:val="20"/>
          <w:szCs w:val="20"/>
        </w:rPr>
        <w:t>.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>V Partizánskom dňa ........</w:t>
      </w:r>
      <w:r>
        <w:rPr>
          <w:rFonts w:ascii="Times New Roman" w:hAnsi="Times New Roman"/>
          <w:b/>
          <w:sz w:val="20"/>
          <w:szCs w:val="20"/>
        </w:rPr>
        <w:t>............................2021</w:t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>........................................................</w:t>
      </w:r>
    </w:p>
    <w:p w:rsidR="00B47254" w:rsidRPr="00016759" w:rsidRDefault="00B47254" w:rsidP="00DA2C7A">
      <w:pPr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b/>
          <w:sz w:val="20"/>
          <w:szCs w:val="20"/>
        </w:rPr>
        <w:tab/>
      </w:r>
      <w:r w:rsidRPr="00016759">
        <w:rPr>
          <w:rFonts w:ascii="Times New Roman" w:hAnsi="Times New Roman"/>
          <w:sz w:val="20"/>
          <w:szCs w:val="20"/>
        </w:rPr>
        <w:tab/>
        <w:t xml:space="preserve"> Podpis zákonného zástupcu žiaka</w:t>
      </w:r>
      <w:r w:rsidRPr="00016759">
        <w:rPr>
          <w:rFonts w:ascii="Times New Roman" w:hAnsi="Times New Roman"/>
          <w:sz w:val="20"/>
          <w:szCs w:val="20"/>
        </w:rPr>
        <w:tab/>
      </w:r>
    </w:p>
    <w:p w:rsidR="00B47254" w:rsidRDefault="00B47254" w:rsidP="000167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254" w:rsidRDefault="00B47254" w:rsidP="000167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Informácia pre rodičov !!!</w:t>
      </w:r>
    </w:p>
    <w:p w:rsidR="00B47254" w:rsidRPr="00016759" w:rsidRDefault="00B47254" w:rsidP="00016759">
      <w:pPr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sz w:val="20"/>
          <w:szCs w:val="20"/>
        </w:rPr>
        <w:t>Vážení rodičia,</w:t>
      </w:r>
    </w:p>
    <w:p w:rsidR="00B47254" w:rsidRDefault="00B47254" w:rsidP="00016759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sz w:val="20"/>
          <w:szCs w:val="20"/>
        </w:rPr>
        <w:t xml:space="preserve">     v zmysle § 7a Zákona č. 597/2003 o financovaní základných škôl, stredných škôl a školských zariadení na účely rozdeľovania a poukazovania výnosu dane obciam môže </w:t>
      </w:r>
      <w:r w:rsidRPr="00016759">
        <w:rPr>
          <w:rFonts w:ascii="Times New Roman" w:hAnsi="Times New Roman"/>
          <w:b/>
          <w:sz w:val="20"/>
          <w:szCs w:val="20"/>
        </w:rPr>
        <w:t>žiaka</w:t>
      </w:r>
      <w:r w:rsidRPr="00016759">
        <w:rPr>
          <w:rFonts w:ascii="Times New Roman" w:hAnsi="Times New Roman"/>
          <w:sz w:val="20"/>
          <w:szCs w:val="20"/>
        </w:rPr>
        <w:t xml:space="preserve"> základnej umeleckej školy uviesť do zberu pre Ministerstvo školstva, vedy, výskumu a športu SR len jeden zriaďovateľ základnej umeleckej školy len v jednej základnej umeleckej škole.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B47254" w:rsidRDefault="00B47254" w:rsidP="0001675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Legislatíva uvádza, že ak žiak ZUŠ navštevuje viac škôl rovnakého druhu, zákonný zástupca žiaka poskytne písomné čestné vyhlásenie </w:t>
      </w:r>
      <w:r w:rsidRPr="00DD0473">
        <w:rPr>
          <w:rFonts w:ascii="Times New Roman" w:hAnsi="Times New Roman"/>
          <w:b/>
          <w:sz w:val="20"/>
          <w:szCs w:val="20"/>
        </w:rPr>
        <w:t>jednej príslušnej škole rovnakého druhu</w:t>
      </w:r>
      <w:r>
        <w:rPr>
          <w:rFonts w:ascii="Times New Roman" w:hAnsi="Times New Roman"/>
          <w:sz w:val="20"/>
          <w:szCs w:val="20"/>
        </w:rPr>
        <w:t xml:space="preserve"> na započítanie žiaka do zberu údajov. To znamená, že súhlas na započítanie žiaka do zberu údajov môže dať len jednej ZUŠ na území SR, inak poruší zákon.          </w:t>
      </w:r>
    </w:p>
    <w:p w:rsidR="00B47254" w:rsidRPr="00016759" w:rsidRDefault="00B47254" w:rsidP="003000BF">
      <w:pPr>
        <w:jc w:val="both"/>
        <w:rPr>
          <w:rFonts w:ascii="Times New Roman" w:hAnsi="Times New Roman"/>
          <w:sz w:val="20"/>
          <w:szCs w:val="20"/>
        </w:rPr>
      </w:pPr>
      <w:r w:rsidRPr="00016759">
        <w:rPr>
          <w:rFonts w:ascii="Times New Roman" w:hAnsi="Times New Roman"/>
          <w:sz w:val="20"/>
          <w:szCs w:val="20"/>
        </w:rPr>
        <w:t xml:space="preserve"> </w:t>
      </w:r>
    </w:p>
    <w:p w:rsidR="00B47254" w:rsidRPr="00016759" w:rsidRDefault="00B47254" w:rsidP="00DA2C7A">
      <w:pPr>
        <w:rPr>
          <w:rFonts w:ascii="Times New Roman" w:hAnsi="Times New Roman"/>
          <w:b/>
          <w:sz w:val="20"/>
          <w:szCs w:val="20"/>
        </w:rPr>
      </w:pPr>
    </w:p>
    <w:sectPr w:rsidR="00B47254" w:rsidRPr="00016759" w:rsidSect="000167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C7A"/>
    <w:rsid w:val="00002744"/>
    <w:rsid w:val="00016759"/>
    <w:rsid w:val="000437F1"/>
    <w:rsid w:val="00131809"/>
    <w:rsid w:val="0015212A"/>
    <w:rsid w:val="00156079"/>
    <w:rsid w:val="001D6517"/>
    <w:rsid w:val="002137B6"/>
    <w:rsid w:val="00217DFC"/>
    <w:rsid w:val="002653F0"/>
    <w:rsid w:val="003000BF"/>
    <w:rsid w:val="003D2092"/>
    <w:rsid w:val="00453E09"/>
    <w:rsid w:val="00530ADC"/>
    <w:rsid w:val="005313F2"/>
    <w:rsid w:val="00621656"/>
    <w:rsid w:val="006270B1"/>
    <w:rsid w:val="00755077"/>
    <w:rsid w:val="0079112D"/>
    <w:rsid w:val="008546F0"/>
    <w:rsid w:val="008961DF"/>
    <w:rsid w:val="00992989"/>
    <w:rsid w:val="00A06B0A"/>
    <w:rsid w:val="00A1544B"/>
    <w:rsid w:val="00AE681A"/>
    <w:rsid w:val="00B4340A"/>
    <w:rsid w:val="00B47254"/>
    <w:rsid w:val="00C160C0"/>
    <w:rsid w:val="00C36C64"/>
    <w:rsid w:val="00CB740D"/>
    <w:rsid w:val="00CE4C1A"/>
    <w:rsid w:val="00DA2C7A"/>
    <w:rsid w:val="00DB2593"/>
    <w:rsid w:val="00DD0473"/>
    <w:rsid w:val="00E25072"/>
    <w:rsid w:val="00E2554A"/>
    <w:rsid w:val="00E81D57"/>
    <w:rsid w:val="00E85E38"/>
    <w:rsid w:val="00E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 </dc:title>
  <dc:subject/>
  <dc:creator>Hornakova - účt</dc:creator>
  <cp:keywords/>
  <dc:description/>
  <cp:lastModifiedBy>pc</cp:lastModifiedBy>
  <cp:revision>10</cp:revision>
  <cp:lastPrinted>2020-09-10T11:00:00Z</cp:lastPrinted>
  <dcterms:created xsi:type="dcterms:W3CDTF">2017-06-01T18:12:00Z</dcterms:created>
  <dcterms:modified xsi:type="dcterms:W3CDTF">2021-09-02T07:15:00Z</dcterms:modified>
</cp:coreProperties>
</file>